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0D" w:rsidRPr="00015A62" w:rsidRDefault="00A1221C" w:rsidP="00015A62">
      <w:pPr>
        <w:rPr>
          <w:u w:val="single"/>
        </w:rPr>
      </w:pPr>
      <w:r w:rsidRPr="00A1221C">
        <w:rPr>
          <w:rFonts w:ascii="Arial" w:hAnsi="Arial" w:cs="Arial"/>
          <w:noProof/>
          <w:u w:val="single"/>
          <w:lang w:val="el-GR" w:eastAsia="el-GR"/>
        </w:rPr>
        <w:drawing>
          <wp:anchor distT="0" distB="0" distL="114300" distR="114300" simplePos="0" relativeHeight="251662336" behindDoc="0" locked="0" layoutInCell="1" allowOverlap="1" wp14:anchorId="0554CEFC" wp14:editId="219558DD">
            <wp:simplePos x="0" y="0"/>
            <wp:positionH relativeFrom="margin">
              <wp:posOffset>-196378</wp:posOffset>
            </wp:positionH>
            <wp:positionV relativeFrom="paragraph">
              <wp:posOffset>-473710</wp:posOffset>
            </wp:positionV>
            <wp:extent cx="539750" cy="531495"/>
            <wp:effectExtent l="0" t="0" r="0" b="1905"/>
            <wp:wrapNone/>
            <wp:docPr id="4" name="Picture 4" descr="auth logo black_NEW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h logo black_NEW cop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21C" w:rsidRPr="00B73CF1" w:rsidRDefault="00A1221C" w:rsidP="00A1221C">
      <w:pPr>
        <w:pStyle w:val="a4"/>
        <w:ind w:left="-142"/>
        <w:rPr>
          <w:rFonts w:asciiTheme="minorHAnsi" w:hAnsiTheme="minorHAnsi" w:cstheme="minorHAnsi"/>
          <w:color w:val="2C283A" w:themeColor="text2"/>
          <w:sz w:val="22"/>
          <w:szCs w:val="22"/>
          <w:lang w:val="el-GR"/>
        </w:rPr>
      </w:pPr>
      <w:r w:rsidRPr="00B73CF1">
        <w:rPr>
          <w:rFonts w:asciiTheme="minorHAnsi" w:hAnsiTheme="minorHAnsi" w:cstheme="minorHAnsi"/>
          <w:color w:val="2C283A" w:themeColor="text2"/>
          <w:sz w:val="22"/>
          <w:szCs w:val="22"/>
          <w:lang w:val="el-GR"/>
        </w:rPr>
        <w:t>ΔΗΛΩΣΗ ΔΙΑΚΟΠΗΣ εκπόνησης διπλωματικΗΣ εργασιΑΣ</w:t>
      </w:r>
    </w:p>
    <w:sdt>
      <w:sdtPr>
        <w:rPr>
          <w:rFonts w:cstheme="minorHAnsi"/>
          <w:caps/>
          <w:lang w:val="el-GR"/>
        </w:rPr>
        <w:id w:val="-1531943480"/>
        <w:placeholder>
          <w:docPart w:val="5A0D7C32580D4456BF87978375620A42"/>
        </w:placeholder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:rsidR="00A1221C" w:rsidRPr="00B73CF1" w:rsidRDefault="00582C3B" w:rsidP="00A1221C">
          <w:pPr>
            <w:pStyle w:val="a6"/>
            <w:ind w:left="-142"/>
            <w:rPr>
              <w:rFonts w:cstheme="minorHAnsi"/>
              <w:lang w:val="el-GR"/>
            </w:rPr>
          </w:pPr>
          <w:r w:rsidRPr="00B73CF1">
            <w:rPr>
              <w:rFonts w:cstheme="minorHAnsi"/>
              <w:caps/>
              <w:lang w:val="el-GR"/>
            </w:rPr>
            <w:t>ΤΜΗΜΑ ΧΗΜΙΚΩΝ</w:t>
          </w:r>
          <w:r w:rsidR="0022543F" w:rsidRPr="00B73CF1">
            <w:rPr>
              <w:rFonts w:cstheme="minorHAnsi"/>
              <w:caps/>
              <w:lang w:val="el-GR"/>
            </w:rPr>
            <w:t xml:space="preserve"> </w:t>
          </w:r>
          <w:r w:rsidR="00B13943" w:rsidRPr="00B73CF1">
            <w:rPr>
              <w:rFonts w:cstheme="minorHAnsi"/>
              <w:caps/>
              <w:lang w:val="el-GR"/>
            </w:rPr>
            <w:t>ΜΗΧΑ</w:t>
          </w:r>
          <w:r w:rsidRPr="00B73CF1">
            <w:rPr>
              <w:rFonts w:cstheme="minorHAnsi"/>
              <w:caps/>
              <w:lang w:val="el-GR"/>
            </w:rPr>
            <w:t>ΝΙΚΩΝ, ΠΟΛΥΤΕΧΝΙΚΗ ΣΧΟΛΗ, ΑΠΘ</w:t>
          </w:r>
        </w:p>
      </w:sdtContent>
    </w:sdt>
    <w:p w:rsidR="00A1221C" w:rsidRDefault="00A1221C" w:rsidP="00A1221C">
      <w:pPr>
        <w:jc w:val="both"/>
        <w:rPr>
          <w:lang w:val="el-GR"/>
        </w:rPr>
      </w:pPr>
    </w:p>
    <w:tbl>
      <w:tblPr>
        <w:tblStyle w:val="ProjectScopeTable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830"/>
        <w:gridCol w:w="6520"/>
      </w:tblGrid>
      <w:tr w:rsidR="00A1221C" w:rsidTr="003A6D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0" w:type="dxa"/>
            <w:tcBorders>
              <w:top w:val="nil"/>
              <w:left w:val="nil"/>
              <w:right w:val="nil"/>
            </w:tcBorders>
          </w:tcPr>
          <w:p w:rsidR="00A1221C" w:rsidRPr="003A6D6B" w:rsidRDefault="00A1221C" w:rsidP="009F5E18">
            <w:pPr>
              <w:pStyle w:val="3"/>
              <w:outlineLvl w:val="2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3A6D6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Επώνυμο:</w:t>
            </w:r>
          </w:p>
        </w:tc>
        <w:tc>
          <w:tcPr>
            <w:tcW w:w="6520" w:type="dxa"/>
            <w:tcBorders>
              <w:top w:val="nil"/>
              <w:left w:val="nil"/>
              <w:right w:val="nil"/>
            </w:tcBorders>
          </w:tcPr>
          <w:p w:rsidR="00A1221C" w:rsidRPr="003A6D6B" w:rsidRDefault="00A1221C" w:rsidP="009F5E18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1221C" w:rsidTr="003A6D6B">
        <w:tc>
          <w:tcPr>
            <w:tcW w:w="2830" w:type="dxa"/>
            <w:tcBorders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A1221C" w:rsidRPr="003A6D6B" w:rsidRDefault="00A1221C" w:rsidP="009F5E18">
            <w:pPr>
              <w:jc w:val="both"/>
              <w:rPr>
                <w:rFonts w:cstheme="minorHAnsi"/>
                <w:sz w:val="22"/>
                <w:szCs w:val="22"/>
                <w:lang w:val="el-GR"/>
              </w:rPr>
            </w:pPr>
          </w:p>
        </w:tc>
        <w:tc>
          <w:tcPr>
            <w:tcW w:w="6520" w:type="dxa"/>
            <w:tcBorders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A1221C" w:rsidRPr="003A6D6B" w:rsidRDefault="00A1221C" w:rsidP="009F5E18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1221C" w:rsidTr="003A6D6B">
        <w:tc>
          <w:tcPr>
            <w:tcW w:w="2830" w:type="dxa"/>
            <w:tcBorders>
              <w:top w:val="nil"/>
              <w:left w:val="nil"/>
              <w:right w:val="nil"/>
            </w:tcBorders>
            <w:shd w:val="clear" w:color="auto" w:fill="DEEAF6" w:themeFill="accent1" w:themeFillTint="33"/>
          </w:tcPr>
          <w:p w:rsidR="00A1221C" w:rsidRPr="003A6D6B" w:rsidRDefault="00A1221C" w:rsidP="009F5E18">
            <w:pPr>
              <w:pStyle w:val="3"/>
              <w:outlineLvl w:val="2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3A6D6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Όνομα:</w:t>
            </w:r>
          </w:p>
        </w:tc>
        <w:tc>
          <w:tcPr>
            <w:tcW w:w="6520" w:type="dxa"/>
            <w:tcBorders>
              <w:top w:val="nil"/>
              <w:left w:val="nil"/>
              <w:right w:val="nil"/>
            </w:tcBorders>
            <w:shd w:val="clear" w:color="auto" w:fill="DEEAF6" w:themeFill="accent1" w:themeFillTint="33"/>
          </w:tcPr>
          <w:p w:rsidR="00A1221C" w:rsidRPr="003A6D6B" w:rsidRDefault="00A1221C" w:rsidP="009F5E18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1221C" w:rsidTr="003A6D6B">
        <w:tc>
          <w:tcPr>
            <w:tcW w:w="2830" w:type="dxa"/>
            <w:tcBorders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A1221C" w:rsidRPr="003A6D6B" w:rsidRDefault="00A1221C" w:rsidP="009F5E18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0" w:type="dxa"/>
            <w:tcBorders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A1221C" w:rsidRPr="003A6D6B" w:rsidRDefault="00A1221C" w:rsidP="009F5E18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1221C" w:rsidTr="003A6D6B">
        <w:tc>
          <w:tcPr>
            <w:tcW w:w="2830" w:type="dxa"/>
            <w:tcBorders>
              <w:top w:val="nil"/>
              <w:left w:val="nil"/>
              <w:right w:val="nil"/>
            </w:tcBorders>
            <w:shd w:val="clear" w:color="auto" w:fill="DEEAF6" w:themeFill="accent1" w:themeFillTint="33"/>
          </w:tcPr>
          <w:p w:rsidR="00A1221C" w:rsidRPr="003A6D6B" w:rsidRDefault="00A1221C" w:rsidP="009F5E18">
            <w:pPr>
              <w:pStyle w:val="3"/>
              <w:outlineLvl w:val="2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3A6D6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Πατρώνυμο:</w:t>
            </w:r>
          </w:p>
        </w:tc>
        <w:tc>
          <w:tcPr>
            <w:tcW w:w="6520" w:type="dxa"/>
            <w:tcBorders>
              <w:top w:val="nil"/>
              <w:left w:val="nil"/>
              <w:right w:val="nil"/>
            </w:tcBorders>
            <w:shd w:val="clear" w:color="auto" w:fill="DEEAF6" w:themeFill="accent1" w:themeFillTint="33"/>
          </w:tcPr>
          <w:p w:rsidR="00A1221C" w:rsidRPr="003A6D6B" w:rsidRDefault="00A1221C" w:rsidP="009F5E18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1221C" w:rsidTr="003A6D6B">
        <w:tc>
          <w:tcPr>
            <w:tcW w:w="2830" w:type="dxa"/>
            <w:tcBorders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A1221C" w:rsidRPr="003A6D6B" w:rsidRDefault="00A1221C" w:rsidP="009F5E18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0" w:type="dxa"/>
            <w:tcBorders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A1221C" w:rsidRPr="003A6D6B" w:rsidRDefault="00A1221C" w:rsidP="009F5E18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1221C" w:rsidTr="003A6D6B">
        <w:tc>
          <w:tcPr>
            <w:tcW w:w="2830" w:type="dxa"/>
            <w:tcBorders>
              <w:top w:val="nil"/>
              <w:left w:val="nil"/>
              <w:right w:val="nil"/>
            </w:tcBorders>
            <w:shd w:val="clear" w:color="auto" w:fill="DEEAF6" w:themeFill="accent1" w:themeFillTint="33"/>
          </w:tcPr>
          <w:p w:rsidR="00A1221C" w:rsidRPr="003A6D6B" w:rsidRDefault="00A1221C" w:rsidP="009F5E18">
            <w:pPr>
              <w:pStyle w:val="3"/>
              <w:outlineLvl w:val="2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3A6D6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Α.Μ.:</w:t>
            </w:r>
          </w:p>
        </w:tc>
        <w:tc>
          <w:tcPr>
            <w:tcW w:w="6520" w:type="dxa"/>
            <w:tcBorders>
              <w:top w:val="nil"/>
              <w:left w:val="nil"/>
              <w:right w:val="nil"/>
            </w:tcBorders>
            <w:shd w:val="clear" w:color="auto" w:fill="DEEAF6" w:themeFill="accent1" w:themeFillTint="33"/>
          </w:tcPr>
          <w:p w:rsidR="00A1221C" w:rsidRPr="003A6D6B" w:rsidRDefault="00A1221C" w:rsidP="009F5E18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1221C" w:rsidTr="003A6D6B">
        <w:tc>
          <w:tcPr>
            <w:tcW w:w="2830" w:type="dxa"/>
            <w:tcBorders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A1221C" w:rsidRPr="003A6D6B" w:rsidRDefault="00A1221C" w:rsidP="009F5E18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0" w:type="dxa"/>
            <w:tcBorders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A1221C" w:rsidRPr="003A6D6B" w:rsidRDefault="00A1221C" w:rsidP="009F5E18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1221C" w:rsidTr="003A6D6B">
        <w:tc>
          <w:tcPr>
            <w:tcW w:w="2830" w:type="dxa"/>
            <w:tcBorders>
              <w:top w:val="nil"/>
              <w:left w:val="nil"/>
              <w:right w:val="nil"/>
            </w:tcBorders>
            <w:shd w:val="clear" w:color="auto" w:fill="DEEAF6" w:themeFill="accent1" w:themeFillTint="33"/>
          </w:tcPr>
          <w:p w:rsidR="00A1221C" w:rsidRPr="003A6D6B" w:rsidRDefault="00A1221C" w:rsidP="009F5E18">
            <w:pPr>
              <w:pStyle w:val="3"/>
              <w:outlineLvl w:val="2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3A6D6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Εξάμηνο Φοίτησης:</w:t>
            </w:r>
          </w:p>
        </w:tc>
        <w:tc>
          <w:tcPr>
            <w:tcW w:w="6520" w:type="dxa"/>
            <w:tcBorders>
              <w:top w:val="nil"/>
              <w:left w:val="nil"/>
              <w:right w:val="nil"/>
            </w:tcBorders>
            <w:shd w:val="clear" w:color="auto" w:fill="DEEAF6" w:themeFill="accent1" w:themeFillTint="33"/>
          </w:tcPr>
          <w:p w:rsidR="00A1221C" w:rsidRPr="003A6D6B" w:rsidRDefault="00A1221C" w:rsidP="009F5E18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1221C" w:rsidTr="003A6D6B">
        <w:tc>
          <w:tcPr>
            <w:tcW w:w="2830" w:type="dxa"/>
            <w:tcBorders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A1221C" w:rsidRPr="003A6D6B" w:rsidRDefault="00A1221C" w:rsidP="009F5E18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0" w:type="dxa"/>
            <w:tcBorders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A1221C" w:rsidRPr="003A6D6B" w:rsidRDefault="00A1221C" w:rsidP="009F5E18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1221C" w:rsidTr="003A6D6B">
        <w:tc>
          <w:tcPr>
            <w:tcW w:w="2830" w:type="dxa"/>
            <w:tcBorders>
              <w:top w:val="nil"/>
              <w:left w:val="nil"/>
              <w:right w:val="nil"/>
            </w:tcBorders>
            <w:shd w:val="clear" w:color="auto" w:fill="DEEAF6" w:themeFill="accent1" w:themeFillTint="33"/>
          </w:tcPr>
          <w:p w:rsidR="00A1221C" w:rsidRPr="003A6D6B" w:rsidRDefault="00A1221C" w:rsidP="009F5E18">
            <w:pPr>
              <w:pStyle w:val="3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3A6D6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Τηλ</w:t>
            </w:r>
            <w:r w:rsidRPr="003A6D6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3A6D6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Επικοινωνίας</w:t>
            </w:r>
            <w:r w:rsidRPr="003A6D6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right w:val="nil"/>
            </w:tcBorders>
            <w:shd w:val="clear" w:color="auto" w:fill="DEEAF6" w:themeFill="accent1" w:themeFillTint="33"/>
          </w:tcPr>
          <w:p w:rsidR="00A1221C" w:rsidRPr="003A6D6B" w:rsidRDefault="00A1221C" w:rsidP="009F5E18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1221C" w:rsidTr="003A6D6B">
        <w:tc>
          <w:tcPr>
            <w:tcW w:w="2830" w:type="dxa"/>
            <w:tcBorders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A1221C" w:rsidRPr="003A6D6B" w:rsidRDefault="00A1221C" w:rsidP="009F5E18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0" w:type="dxa"/>
            <w:tcBorders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A1221C" w:rsidRPr="003A6D6B" w:rsidRDefault="00A1221C" w:rsidP="009F5E18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1221C" w:rsidTr="003A6D6B">
        <w:tc>
          <w:tcPr>
            <w:tcW w:w="2830" w:type="dxa"/>
            <w:tcBorders>
              <w:top w:val="nil"/>
              <w:left w:val="nil"/>
              <w:right w:val="nil"/>
            </w:tcBorders>
            <w:shd w:val="clear" w:color="auto" w:fill="DEEAF6" w:themeFill="accent1" w:themeFillTint="33"/>
          </w:tcPr>
          <w:p w:rsidR="00A1221C" w:rsidRPr="003A6D6B" w:rsidRDefault="00A1221C" w:rsidP="009F5E18">
            <w:pPr>
              <w:pStyle w:val="3"/>
              <w:outlineLvl w:val="2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3A6D6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Επιβλέπων:</w:t>
            </w:r>
          </w:p>
        </w:tc>
        <w:tc>
          <w:tcPr>
            <w:tcW w:w="6520" w:type="dxa"/>
            <w:tcBorders>
              <w:top w:val="nil"/>
              <w:left w:val="nil"/>
              <w:right w:val="nil"/>
            </w:tcBorders>
            <w:shd w:val="clear" w:color="auto" w:fill="DEEAF6" w:themeFill="accent1" w:themeFillTint="33"/>
          </w:tcPr>
          <w:p w:rsidR="00A1221C" w:rsidRPr="003A6D6B" w:rsidRDefault="003A6D6B" w:rsidP="009F5E18">
            <w:pPr>
              <w:jc w:val="both"/>
              <w:rPr>
                <w:rFonts w:cstheme="minorHAnsi"/>
                <w:sz w:val="22"/>
                <w:szCs w:val="22"/>
              </w:rPr>
            </w:pPr>
            <w:r w:rsidRPr="003A6D6B">
              <w:rPr>
                <w:rFonts w:cstheme="minorHAnsi"/>
                <w:sz w:val="22"/>
                <w:szCs w:val="22"/>
              </w:rPr>
              <w:t xml:space="preserve">                           </w:t>
            </w:r>
            <w:proofErr w:type="spellStart"/>
            <w:r w:rsidRPr="003A6D6B">
              <w:rPr>
                <w:rFonts w:eastAsiaTheme="majorEastAsia" w:cstheme="minorHAnsi"/>
                <w:color w:val="1F4D78" w:themeColor="accent1" w:themeShade="7F"/>
                <w:sz w:val="22"/>
                <w:szCs w:val="22"/>
                <w:lang w:val="el-GR"/>
              </w:rPr>
              <w:t>Συνε</w:t>
            </w:r>
            <w:proofErr w:type="spellEnd"/>
            <w:r w:rsidRPr="003A6D6B">
              <w:rPr>
                <w:rFonts w:eastAsiaTheme="majorEastAsia" w:cstheme="minorHAnsi"/>
                <w:color w:val="1F4D78" w:themeColor="accent1" w:themeShade="7F"/>
                <w:sz w:val="22"/>
                <w:szCs w:val="22"/>
                <w:lang w:val="el-GR"/>
              </w:rPr>
              <w:t>πιβλέπων:</w:t>
            </w:r>
          </w:p>
        </w:tc>
      </w:tr>
      <w:tr w:rsidR="00A1221C" w:rsidTr="003A6D6B">
        <w:tc>
          <w:tcPr>
            <w:tcW w:w="2830" w:type="dxa"/>
            <w:tcBorders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104F35" w:rsidRPr="003A6D6B" w:rsidRDefault="00104F35" w:rsidP="00104F35">
            <w:pPr>
              <w:jc w:val="both"/>
              <w:rPr>
                <w:rFonts w:cstheme="minorHAnsi"/>
                <w:i/>
                <w:color w:val="1F4E79" w:themeColor="accent1" w:themeShade="80"/>
                <w:sz w:val="22"/>
                <w:szCs w:val="22"/>
                <w:lang w:val="el-GR"/>
              </w:rPr>
            </w:pPr>
            <w:r w:rsidRPr="003A6D6B">
              <w:rPr>
                <w:rFonts w:cstheme="minorHAnsi"/>
                <w:i/>
                <w:color w:val="1F4E79" w:themeColor="accent1" w:themeShade="80"/>
                <w:sz w:val="22"/>
                <w:szCs w:val="22"/>
                <w:lang w:val="el-GR"/>
              </w:rPr>
              <w:t>Αναπλ. Επιβλέπων:</w:t>
            </w:r>
          </w:p>
          <w:p w:rsidR="00104F35" w:rsidRPr="003A6D6B" w:rsidRDefault="00104F35" w:rsidP="009F5E18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20" w:type="dxa"/>
            <w:tcBorders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A1221C" w:rsidRDefault="00A1221C" w:rsidP="009F5E18">
            <w:pPr>
              <w:jc w:val="both"/>
            </w:pPr>
          </w:p>
        </w:tc>
      </w:tr>
      <w:tr w:rsidR="00A1221C" w:rsidTr="003A6D6B">
        <w:tc>
          <w:tcPr>
            <w:tcW w:w="2830" w:type="dxa"/>
            <w:tcBorders>
              <w:top w:val="nil"/>
              <w:left w:val="nil"/>
              <w:right w:val="nil"/>
            </w:tcBorders>
            <w:shd w:val="clear" w:color="auto" w:fill="DEEAF6" w:themeFill="accent1" w:themeFillTint="33"/>
          </w:tcPr>
          <w:p w:rsidR="00A1221C" w:rsidRPr="003A6D6B" w:rsidRDefault="00A1221C" w:rsidP="009F5E18">
            <w:pPr>
              <w:pStyle w:val="3"/>
              <w:outlineLvl w:val="2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3A6D6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Αιτιολόγηση*:</w:t>
            </w:r>
          </w:p>
        </w:tc>
        <w:tc>
          <w:tcPr>
            <w:tcW w:w="6520" w:type="dxa"/>
            <w:tcBorders>
              <w:top w:val="nil"/>
              <w:left w:val="nil"/>
              <w:right w:val="nil"/>
            </w:tcBorders>
            <w:shd w:val="clear" w:color="auto" w:fill="DEEAF6" w:themeFill="accent1" w:themeFillTint="33"/>
          </w:tcPr>
          <w:p w:rsidR="00A1221C" w:rsidRDefault="00A1221C" w:rsidP="009F5E18">
            <w:pPr>
              <w:jc w:val="both"/>
            </w:pPr>
          </w:p>
        </w:tc>
      </w:tr>
    </w:tbl>
    <w:p w:rsidR="00A1221C" w:rsidRPr="00EF530D" w:rsidRDefault="00A1221C" w:rsidP="00A1221C">
      <w:pPr>
        <w:jc w:val="both"/>
      </w:pPr>
    </w:p>
    <w:p w:rsidR="00A1221C" w:rsidRPr="00B570A4" w:rsidRDefault="00A1221C" w:rsidP="003A6D6B">
      <w:pPr>
        <w:pStyle w:val="3"/>
        <w:rPr>
          <w:rFonts w:asciiTheme="minorHAnsi" w:hAnsiTheme="minorHAnsi" w:cstheme="minorHAnsi"/>
          <w:sz w:val="22"/>
          <w:szCs w:val="22"/>
        </w:rPr>
      </w:pPr>
      <w:r w:rsidRPr="00B570A4">
        <w:rPr>
          <w:rFonts w:asciiTheme="minorHAnsi" w:hAnsiTheme="minorHAnsi" w:cstheme="minorHAnsi"/>
          <w:sz w:val="22"/>
          <w:szCs w:val="22"/>
          <w:lang w:val="el-GR"/>
        </w:rPr>
        <w:t>Ημερομηνία:</w:t>
      </w:r>
    </w:p>
    <w:p w:rsidR="00A1221C" w:rsidRPr="0094006B" w:rsidRDefault="00A1221C" w:rsidP="00A1221C">
      <w:pPr>
        <w:jc w:val="both"/>
        <w:rPr>
          <w:rStyle w:val="3Char"/>
          <w:sz w:val="22"/>
          <w:szCs w:val="22"/>
          <w:lang w:val="el-GR"/>
        </w:rPr>
      </w:pPr>
      <w:r w:rsidRPr="00B570A4">
        <w:rPr>
          <w:rStyle w:val="3Char"/>
          <w:rFonts w:asciiTheme="minorHAnsi" w:hAnsiTheme="minorHAnsi" w:cstheme="minorHAnsi"/>
          <w:sz w:val="22"/>
          <w:szCs w:val="22"/>
          <w:lang w:val="el-GR"/>
        </w:rPr>
        <w:t>Ο/Η φοιτητής/φοιτήτρια</w:t>
      </w:r>
      <w:r w:rsidRPr="0094006B">
        <w:rPr>
          <w:rStyle w:val="3Char"/>
          <w:sz w:val="22"/>
          <w:szCs w:val="22"/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Pr="00B570A4">
        <w:rPr>
          <w:rStyle w:val="3Char"/>
          <w:rFonts w:asciiTheme="minorHAnsi" w:hAnsiTheme="minorHAnsi" w:cstheme="minorHAnsi"/>
          <w:sz w:val="22"/>
          <w:szCs w:val="22"/>
          <w:lang w:val="el-GR"/>
        </w:rPr>
        <w:t>Ο/Η Επιβλέπων/Επιβλέπουσα</w:t>
      </w:r>
    </w:p>
    <w:p w:rsidR="00A1221C" w:rsidRPr="0094006B" w:rsidRDefault="00A1221C" w:rsidP="00A1221C">
      <w:pPr>
        <w:jc w:val="both"/>
        <w:rPr>
          <w:lang w:val="el-GR"/>
        </w:rPr>
      </w:pPr>
    </w:p>
    <w:p w:rsidR="00A1221C" w:rsidRDefault="00A1221C" w:rsidP="00A1221C">
      <w:pPr>
        <w:jc w:val="both"/>
        <w:rPr>
          <w:lang w:val="el-GR"/>
        </w:rPr>
      </w:pPr>
      <w:r>
        <w:rPr>
          <w:lang w:val="el-GR"/>
        </w:rPr>
        <w:t xml:space="preserve">        </w:t>
      </w:r>
      <w:bookmarkStart w:id="0" w:name="_GoBack"/>
      <w:bookmarkEnd w:id="0"/>
    </w:p>
    <w:p w:rsidR="00A1221C" w:rsidRDefault="00A1221C" w:rsidP="00A1221C">
      <w:pPr>
        <w:spacing w:after="0"/>
        <w:jc w:val="both"/>
        <w:rPr>
          <w:lang w:val="el-GR"/>
        </w:rPr>
      </w:pPr>
      <w:r>
        <w:rPr>
          <w:lang w:val="el-GR"/>
        </w:rPr>
        <w:t xml:space="preserve">        --------------------------------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               -------------------------------</w:t>
      </w:r>
    </w:p>
    <w:p w:rsidR="00A1221C" w:rsidRPr="0094006B" w:rsidRDefault="00A1221C" w:rsidP="00A1221C">
      <w:pPr>
        <w:jc w:val="both"/>
        <w:rPr>
          <w:lang w:val="el-GR"/>
        </w:rPr>
      </w:pPr>
      <w:r>
        <w:rPr>
          <w:lang w:val="el-GR"/>
        </w:rPr>
        <w:t xml:space="preserve">                 (υπογραφή)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(υπογραφή)</w:t>
      </w:r>
    </w:p>
    <w:p w:rsidR="002705CA" w:rsidRPr="00015A62" w:rsidRDefault="00A1221C" w:rsidP="002C3F84">
      <w:pPr>
        <w:jc w:val="both"/>
        <w:rPr>
          <w:lang w:val="el-GR"/>
        </w:rPr>
      </w:pPr>
      <w:r w:rsidRPr="00A1221C">
        <w:rPr>
          <w:i/>
          <w:lang w:val="el-GR"/>
        </w:rPr>
        <w:t>*Η συμπλήρωση του πεδίου είναι προαιρετική εάν το αίτημα διακοπής διατυπώνεται εντός διμήνου από την ημερομηνία έναρξης εκπόνησης της διπλωματικής εργασίας.</w:t>
      </w:r>
      <w:r w:rsidR="002C3F84" w:rsidRPr="00015A62">
        <w:rPr>
          <w:lang w:val="el-GR"/>
        </w:rPr>
        <w:t xml:space="preserve"> </w:t>
      </w:r>
    </w:p>
    <w:sectPr w:rsidR="002705CA" w:rsidRPr="00015A62" w:rsidSect="002C3F84">
      <w:headerReference w:type="default" r:id="rId11"/>
      <w:pgSz w:w="12240" w:h="15840" w:code="1"/>
      <w:pgMar w:top="1440" w:right="1440" w:bottom="1440" w:left="1440" w:header="720" w:footer="8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553" w:rsidRDefault="00230553">
      <w:pPr>
        <w:spacing w:after="0" w:line="240" w:lineRule="auto"/>
      </w:pPr>
      <w:r>
        <w:separator/>
      </w:r>
    </w:p>
  </w:endnote>
  <w:endnote w:type="continuationSeparator" w:id="0">
    <w:p w:rsidR="00230553" w:rsidRDefault="0023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553" w:rsidRDefault="00230553">
      <w:pPr>
        <w:spacing w:after="0" w:line="240" w:lineRule="auto"/>
      </w:pPr>
      <w:r>
        <w:separator/>
      </w:r>
    </w:p>
  </w:footnote>
  <w:footnote w:type="continuationSeparator" w:id="0">
    <w:p w:rsidR="00230553" w:rsidRDefault="00230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EAA" w:rsidRPr="004478C3" w:rsidRDefault="00321EAA" w:rsidP="007838E3">
    <w:pPr>
      <w:pStyle w:val="a9"/>
      <w:jc w:val="right"/>
      <w:rPr>
        <w:lang w:val="el-GR"/>
      </w:rPr>
    </w:pPr>
    <w:r>
      <w:rPr>
        <w:lang w:val="el-GR"/>
      </w:rPr>
      <w:t>Κανονισμός Διπλωματικών Εργασιών-Τμήμα Χημικών Μηχανικών, Πολυτεχνική Σχολή, ΑΠΘ</w:t>
    </w:r>
  </w:p>
  <w:p w:rsidR="00321EAA" w:rsidRPr="004478C3" w:rsidRDefault="00321EAA">
    <w:pPr>
      <w:pStyle w:val="a9"/>
      <w:rPr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BD582D"/>
    <w:multiLevelType w:val="hybridMultilevel"/>
    <w:tmpl w:val="E36C5F02"/>
    <w:lvl w:ilvl="0" w:tplc="E6640BB8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3166C"/>
    <w:multiLevelType w:val="hybridMultilevel"/>
    <w:tmpl w:val="C89A61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84A6E"/>
    <w:multiLevelType w:val="hybridMultilevel"/>
    <w:tmpl w:val="5268E5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63E73"/>
    <w:multiLevelType w:val="hybridMultilevel"/>
    <w:tmpl w:val="0BAADE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C488D"/>
    <w:multiLevelType w:val="hybridMultilevel"/>
    <w:tmpl w:val="270AFC88"/>
    <w:lvl w:ilvl="0" w:tplc="0408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>
    <w:nsid w:val="657E5D71"/>
    <w:multiLevelType w:val="hybridMultilevel"/>
    <w:tmpl w:val="BFBE56B6"/>
    <w:lvl w:ilvl="0" w:tplc="DF622CE6">
      <w:start w:val="1"/>
      <w:numFmt w:val="bullet"/>
      <w:pStyle w:val="a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6"/>
    <w:lvlOverride w:ilvl="0">
      <w:startOverride w:val="1"/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96D"/>
    <w:rsid w:val="000144BA"/>
    <w:rsid w:val="00015A62"/>
    <w:rsid w:val="000455DA"/>
    <w:rsid w:val="00070FE1"/>
    <w:rsid w:val="00091C5E"/>
    <w:rsid w:val="000A45E8"/>
    <w:rsid w:val="000C671C"/>
    <w:rsid w:val="000D0FC0"/>
    <w:rsid w:val="000D3B6A"/>
    <w:rsid w:val="00104F35"/>
    <w:rsid w:val="001142AD"/>
    <w:rsid w:val="0012497A"/>
    <w:rsid w:val="00124A5D"/>
    <w:rsid w:val="00132A53"/>
    <w:rsid w:val="00143356"/>
    <w:rsid w:val="00155361"/>
    <w:rsid w:val="00161902"/>
    <w:rsid w:val="00161EFB"/>
    <w:rsid w:val="00170CEF"/>
    <w:rsid w:val="00191346"/>
    <w:rsid w:val="00197A5F"/>
    <w:rsid w:val="001B06B5"/>
    <w:rsid w:val="001D043D"/>
    <w:rsid w:val="001D133E"/>
    <w:rsid w:val="001D68C6"/>
    <w:rsid w:val="001D7108"/>
    <w:rsid w:val="001E0059"/>
    <w:rsid w:val="001E41D5"/>
    <w:rsid w:val="00204151"/>
    <w:rsid w:val="0022543F"/>
    <w:rsid w:val="00230553"/>
    <w:rsid w:val="00231D97"/>
    <w:rsid w:val="002527A4"/>
    <w:rsid w:val="00254535"/>
    <w:rsid w:val="002705CA"/>
    <w:rsid w:val="00270E39"/>
    <w:rsid w:val="00292A6A"/>
    <w:rsid w:val="002C00B9"/>
    <w:rsid w:val="002C264E"/>
    <w:rsid w:val="002C3F84"/>
    <w:rsid w:val="003109B9"/>
    <w:rsid w:val="00314A97"/>
    <w:rsid w:val="00321DEF"/>
    <w:rsid w:val="00321EAA"/>
    <w:rsid w:val="00332758"/>
    <w:rsid w:val="003727C2"/>
    <w:rsid w:val="003A6D6B"/>
    <w:rsid w:val="003B1022"/>
    <w:rsid w:val="003E4136"/>
    <w:rsid w:val="003E74A2"/>
    <w:rsid w:val="00406F6C"/>
    <w:rsid w:val="00412E23"/>
    <w:rsid w:val="00416FC1"/>
    <w:rsid w:val="0043091A"/>
    <w:rsid w:val="0044196D"/>
    <w:rsid w:val="004478C3"/>
    <w:rsid w:val="004519C8"/>
    <w:rsid w:val="00484265"/>
    <w:rsid w:val="004852DF"/>
    <w:rsid w:val="00492376"/>
    <w:rsid w:val="004A6EA4"/>
    <w:rsid w:val="004B1CB3"/>
    <w:rsid w:val="004B311D"/>
    <w:rsid w:val="004C3365"/>
    <w:rsid w:val="004E6582"/>
    <w:rsid w:val="00524AE0"/>
    <w:rsid w:val="00526CEB"/>
    <w:rsid w:val="00531C59"/>
    <w:rsid w:val="0055679E"/>
    <w:rsid w:val="00582C3B"/>
    <w:rsid w:val="00583F32"/>
    <w:rsid w:val="00596055"/>
    <w:rsid w:val="00596B1B"/>
    <w:rsid w:val="005D2CDB"/>
    <w:rsid w:val="005D5524"/>
    <w:rsid w:val="005E16E2"/>
    <w:rsid w:val="005E6FB5"/>
    <w:rsid w:val="005F7B6A"/>
    <w:rsid w:val="006859BD"/>
    <w:rsid w:val="006948B1"/>
    <w:rsid w:val="006971B6"/>
    <w:rsid w:val="006B73B0"/>
    <w:rsid w:val="006D00F6"/>
    <w:rsid w:val="006E474D"/>
    <w:rsid w:val="006E7D59"/>
    <w:rsid w:val="00722BCF"/>
    <w:rsid w:val="00723D1D"/>
    <w:rsid w:val="007334D9"/>
    <w:rsid w:val="00735F5D"/>
    <w:rsid w:val="007431C7"/>
    <w:rsid w:val="007536B6"/>
    <w:rsid w:val="007665D4"/>
    <w:rsid w:val="007838E3"/>
    <w:rsid w:val="007A0DEC"/>
    <w:rsid w:val="007B1B8F"/>
    <w:rsid w:val="007C6F40"/>
    <w:rsid w:val="007D6694"/>
    <w:rsid w:val="007E1AF5"/>
    <w:rsid w:val="008004BC"/>
    <w:rsid w:val="00815C07"/>
    <w:rsid w:val="008261B0"/>
    <w:rsid w:val="00827F3A"/>
    <w:rsid w:val="00836445"/>
    <w:rsid w:val="00845E69"/>
    <w:rsid w:val="00867FA2"/>
    <w:rsid w:val="008705B1"/>
    <w:rsid w:val="008720D9"/>
    <w:rsid w:val="008B60F6"/>
    <w:rsid w:val="008C50E8"/>
    <w:rsid w:val="008E07A5"/>
    <w:rsid w:val="008E5F59"/>
    <w:rsid w:val="008F696B"/>
    <w:rsid w:val="00902A5E"/>
    <w:rsid w:val="0093289F"/>
    <w:rsid w:val="0093484F"/>
    <w:rsid w:val="0094006B"/>
    <w:rsid w:val="0094514B"/>
    <w:rsid w:val="0094575B"/>
    <w:rsid w:val="00945E27"/>
    <w:rsid w:val="00947DAD"/>
    <w:rsid w:val="009610DB"/>
    <w:rsid w:val="00961AD0"/>
    <w:rsid w:val="0096435E"/>
    <w:rsid w:val="009721F2"/>
    <w:rsid w:val="00991F45"/>
    <w:rsid w:val="009C60E7"/>
    <w:rsid w:val="009D022A"/>
    <w:rsid w:val="009D0369"/>
    <w:rsid w:val="009E411F"/>
    <w:rsid w:val="009F11B9"/>
    <w:rsid w:val="009F5E18"/>
    <w:rsid w:val="009F6BBF"/>
    <w:rsid w:val="00A1221C"/>
    <w:rsid w:val="00A13FB7"/>
    <w:rsid w:val="00A147A7"/>
    <w:rsid w:val="00A315C0"/>
    <w:rsid w:val="00A671B0"/>
    <w:rsid w:val="00A709DF"/>
    <w:rsid w:val="00A7554C"/>
    <w:rsid w:val="00A83AEC"/>
    <w:rsid w:val="00A97197"/>
    <w:rsid w:val="00AA7F2F"/>
    <w:rsid w:val="00AB02C2"/>
    <w:rsid w:val="00AD03C2"/>
    <w:rsid w:val="00AD5E78"/>
    <w:rsid w:val="00AF4580"/>
    <w:rsid w:val="00B13943"/>
    <w:rsid w:val="00B221E7"/>
    <w:rsid w:val="00B24AF2"/>
    <w:rsid w:val="00B4211E"/>
    <w:rsid w:val="00B43B81"/>
    <w:rsid w:val="00B570A4"/>
    <w:rsid w:val="00B73CF1"/>
    <w:rsid w:val="00B93873"/>
    <w:rsid w:val="00BC77C2"/>
    <w:rsid w:val="00BD35A8"/>
    <w:rsid w:val="00C130DC"/>
    <w:rsid w:val="00C20DE2"/>
    <w:rsid w:val="00C35A14"/>
    <w:rsid w:val="00C43528"/>
    <w:rsid w:val="00C57E6E"/>
    <w:rsid w:val="00C605DB"/>
    <w:rsid w:val="00C66279"/>
    <w:rsid w:val="00C90F1C"/>
    <w:rsid w:val="00CF40F9"/>
    <w:rsid w:val="00CF6C77"/>
    <w:rsid w:val="00D13F9C"/>
    <w:rsid w:val="00D3582D"/>
    <w:rsid w:val="00D46656"/>
    <w:rsid w:val="00D513BD"/>
    <w:rsid w:val="00D756EB"/>
    <w:rsid w:val="00D968CD"/>
    <w:rsid w:val="00DA3122"/>
    <w:rsid w:val="00DA7484"/>
    <w:rsid w:val="00DD340B"/>
    <w:rsid w:val="00DE2FDF"/>
    <w:rsid w:val="00DF4A83"/>
    <w:rsid w:val="00DF6CEF"/>
    <w:rsid w:val="00E21983"/>
    <w:rsid w:val="00E24870"/>
    <w:rsid w:val="00E32B77"/>
    <w:rsid w:val="00E46915"/>
    <w:rsid w:val="00E5037C"/>
    <w:rsid w:val="00E54A01"/>
    <w:rsid w:val="00E619AE"/>
    <w:rsid w:val="00E96AFF"/>
    <w:rsid w:val="00EA4F71"/>
    <w:rsid w:val="00EB21E7"/>
    <w:rsid w:val="00EB2EC3"/>
    <w:rsid w:val="00EB3572"/>
    <w:rsid w:val="00EE0929"/>
    <w:rsid w:val="00EF530D"/>
    <w:rsid w:val="00F168E2"/>
    <w:rsid w:val="00F22A8F"/>
    <w:rsid w:val="00F50BA9"/>
    <w:rsid w:val="00F50BDB"/>
    <w:rsid w:val="00F56A22"/>
    <w:rsid w:val="00F86578"/>
    <w:rsid w:val="00F9507F"/>
    <w:rsid w:val="00FB00DA"/>
    <w:rsid w:val="00FB126F"/>
    <w:rsid w:val="00FB41D7"/>
    <w:rsid w:val="00FB6D6A"/>
    <w:rsid w:val="00FC3204"/>
    <w:rsid w:val="00FE7411"/>
    <w:rsid w:val="00FF183D"/>
    <w:rsid w:val="00FF2265"/>
    <w:rsid w:val="00FF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0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2">
    <w:name w:val="heading 2"/>
    <w:basedOn w:val="a0"/>
    <w:next w:val="a0"/>
    <w:link w:val="2Char"/>
    <w:uiPriority w:val="9"/>
    <w:unhideWhenUsed/>
    <w:qFormat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5B9BD5" w:themeColor="accent1"/>
      <w:sz w:val="24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EF53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9E41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Char"/>
    <w:uiPriority w:val="9"/>
    <w:unhideWhenUsed/>
    <w:qFormat/>
    <w:rsid w:val="005E16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Char">
    <w:name w:val="Τίτλος Char"/>
    <w:basedOn w:val="a1"/>
    <w:link w:val="a4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a5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0"/>
    <w:next w:val="a0"/>
    <w:link w:val="Char0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</w:rPr>
  </w:style>
  <w:style w:type="character" w:customStyle="1" w:styleId="Char0">
    <w:name w:val="Υπότιτλος Char"/>
    <w:basedOn w:val="a1"/>
    <w:link w:val="a6"/>
    <w:uiPriority w:val="11"/>
    <w:rPr>
      <w:b/>
      <w:bCs/>
      <w:color w:val="5B9BD5" w:themeColor="accent1"/>
      <w:sz w:val="24"/>
    </w:rPr>
  </w:style>
  <w:style w:type="character" w:customStyle="1" w:styleId="1Char">
    <w:name w:val="Επικεφαλίδα 1 Char"/>
    <w:basedOn w:val="a1"/>
    <w:link w:val="1"/>
    <w:uiPriority w:val="9"/>
    <w:rPr>
      <w:b/>
      <w:bCs/>
      <w:caps/>
      <w:color w:val="1F4E79" w:themeColor="accent1" w:themeShade="80"/>
      <w:sz w:val="28"/>
    </w:rPr>
  </w:style>
  <w:style w:type="table" w:customStyle="1" w:styleId="TipTable">
    <w:name w:val="Tip Table"/>
    <w:basedOn w:val="a2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a0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a7">
    <w:name w:val="Placeholder Text"/>
    <w:basedOn w:val="a1"/>
    <w:uiPriority w:val="99"/>
    <w:semiHidden/>
    <w:rPr>
      <w:color w:val="808080"/>
    </w:rPr>
  </w:style>
  <w:style w:type="paragraph" w:styleId="a8">
    <w:name w:val="No Spacing"/>
    <w:uiPriority w:val="36"/>
    <w:qFormat/>
    <w:pPr>
      <w:spacing w:after="0" w:line="240" w:lineRule="auto"/>
    </w:pPr>
  </w:style>
  <w:style w:type="character" w:customStyle="1" w:styleId="2Char">
    <w:name w:val="Επικεφαλίδα 2 Char"/>
    <w:basedOn w:val="a1"/>
    <w:link w:val="2"/>
    <w:uiPriority w:val="9"/>
    <w:rPr>
      <w:b/>
      <w:bCs/>
      <w:color w:val="5B9BD5" w:themeColor="accent1"/>
      <w:sz w:val="24"/>
    </w:rPr>
  </w:style>
  <w:style w:type="paragraph" w:styleId="a">
    <w:name w:val="List Bullet"/>
    <w:basedOn w:val="a0"/>
    <w:uiPriority w:val="1"/>
    <w:unhideWhenUsed/>
    <w:qFormat/>
    <w:pPr>
      <w:numPr>
        <w:numId w:val="2"/>
      </w:numPr>
      <w:spacing w:after="60"/>
    </w:pPr>
  </w:style>
  <w:style w:type="paragraph" w:styleId="a9">
    <w:name w:val="header"/>
    <w:basedOn w:val="a0"/>
    <w:link w:val="Char1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Κεφαλίδα Char"/>
    <w:basedOn w:val="a1"/>
    <w:link w:val="a9"/>
    <w:uiPriority w:val="99"/>
  </w:style>
  <w:style w:type="paragraph" w:styleId="aa">
    <w:name w:val="footer"/>
    <w:basedOn w:val="a0"/>
    <w:link w:val="Char2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Char2">
    <w:name w:val="Υποσέλιδο Char"/>
    <w:basedOn w:val="a1"/>
    <w:link w:val="aa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customStyle="1" w:styleId="GridTable4Accent1">
    <w:name w:val="Grid Table 4 Accent 1"/>
    <w:basedOn w:val="a2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Light">
    <w:name w:val="Grid Table Light"/>
    <w:basedOn w:val="a2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a2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ab">
    <w:name w:val="footnote text"/>
    <w:basedOn w:val="a0"/>
    <w:link w:val="Char3"/>
    <w:uiPriority w:val="12"/>
    <w:unhideWhenUsed/>
    <w:pPr>
      <w:spacing w:before="140" w:after="0" w:line="240" w:lineRule="auto"/>
    </w:pPr>
    <w:rPr>
      <w:i/>
      <w:iCs/>
      <w:sz w:val="14"/>
    </w:rPr>
  </w:style>
  <w:style w:type="character" w:customStyle="1" w:styleId="Char3">
    <w:name w:val="Κείμενο υποσημείωσης Char"/>
    <w:basedOn w:val="a1"/>
    <w:link w:val="ab"/>
    <w:uiPriority w:val="12"/>
    <w:rPr>
      <w:i/>
      <w:iCs/>
      <w:sz w:val="14"/>
    </w:rPr>
  </w:style>
  <w:style w:type="paragraph" w:styleId="ac">
    <w:name w:val="List Paragraph"/>
    <w:basedOn w:val="a0"/>
    <w:uiPriority w:val="34"/>
    <w:unhideWhenUsed/>
    <w:qFormat/>
    <w:rsid w:val="00484265"/>
    <w:pPr>
      <w:ind w:left="720"/>
      <w:contextualSpacing/>
    </w:pPr>
  </w:style>
  <w:style w:type="character" w:customStyle="1" w:styleId="3Char">
    <w:name w:val="Επικεφαλίδα 3 Char"/>
    <w:basedOn w:val="a1"/>
    <w:link w:val="3"/>
    <w:uiPriority w:val="9"/>
    <w:rsid w:val="00EF53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Char">
    <w:name w:val="Επικεφαλίδα 4 Char"/>
    <w:basedOn w:val="a1"/>
    <w:link w:val="4"/>
    <w:uiPriority w:val="9"/>
    <w:rsid w:val="009E411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Char">
    <w:name w:val="Επικεφαλίδα 5 Char"/>
    <w:basedOn w:val="a1"/>
    <w:link w:val="5"/>
    <w:uiPriority w:val="9"/>
    <w:rsid w:val="005E16E2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d">
    <w:name w:val="Balloon Text"/>
    <w:basedOn w:val="a0"/>
    <w:link w:val="Char4"/>
    <w:uiPriority w:val="99"/>
    <w:semiHidden/>
    <w:unhideWhenUsed/>
    <w:rsid w:val="000D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1"/>
    <w:link w:val="ad"/>
    <w:uiPriority w:val="99"/>
    <w:semiHidden/>
    <w:rsid w:val="000D3B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0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2">
    <w:name w:val="heading 2"/>
    <w:basedOn w:val="a0"/>
    <w:next w:val="a0"/>
    <w:link w:val="2Char"/>
    <w:uiPriority w:val="9"/>
    <w:unhideWhenUsed/>
    <w:qFormat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5B9BD5" w:themeColor="accent1"/>
      <w:sz w:val="24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EF53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9E41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Char"/>
    <w:uiPriority w:val="9"/>
    <w:unhideWhenUsed/>
    <w:qFormat/>
    <w:rsid w:val="005E16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Char">
    <w:name w:val="Τίτλος Char"/>
    <w:basedOn w:val="a1"/>
    <w:link w:val="a4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a5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0"/>
    <w:next w:val="a0"/>
    <w:link w:val="Char0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</w:rPr>
  </w:style>
  <w:style w:type="character" w:customStyle="1" w:styleId="Char0">
    <w:name w:val="Υπότιτλος Char"/>
    <w:basedOn w:val="a1"/>
    <w:link w:val="a6"/>
    <w:uiPriority w:val="11"/>
    <w:rPr>
      <w:b/>
      <w:bCs/>
      <w:color w:val="5B9BD5" w:themeColor="accent1"/>
      <w:sz w:val="24"/>
    </w:rPr>
  </w:style>
  <w:style w:type="character" w:customStyle="1" w:styleId="1Char">
    <w:name w:val="Επικεφαλίδα 1 Char"/>
    <w:basedOn w:val="a1"/>
    <w:link w:val="1"/>
    <w:uiPriority w:val="9"/>
    <w:rPr>
      <w:b/>
      <w:bCs/>
      <w:caps/>
      <w:color w:val="1F4E79" w:themeColor="accent1" w:themeShade="80"/>
      <w:sz w:val="28"/>
    </w:rPr>
  </w:style>
  <w:style w:type="table" w:customStyle="1" w:styleId="TipTable">
    <w:name w:val="Tip Table"/>
    <w:basedOn w:val="a2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a0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a7">
    <w:name w:val="Placeholder Text"/>
    <w:basedOn w:val="a1"/>
    <w:uiPriority w:val="99"/>
    <w:semiHidden/>
    <w:rPr>
      <w:color w:val="808080"/>
    </w:rPr>
  </w:style>
  <w:style w:type="paragraph" w:styleId="a8">
    <w:name w:val="No Spacing"/>
    <w:uiPriority w:val="36"/>
    <w:qFormat/>
    <w:pPr>
      <w:spacing w:after="0" w:line="240" w:lineRule="auto"/>
    </w:pPr>
  </w:style>
  <w:style w:type="character" w:customStyle="1" w:styleId="2Char">
    <w:name w:val="Επικεφαλίδα 2 Char"/>
    <w:basedOn w:val="a1"/>
    <w:link w:val="2"/>
    <w:uiPriority w:val="9"/>
    <w:rPr>
      <w:b/>
      <w:bCs/>
      <w:color w:val="5B9BD5" w:themeColor="accent1"/>
      <w:sz w:val="24"/>
    </w:rPr>
  </w:style>
  <w:style w:type="paragraph" w:styleId="a">
    <w:name w:val="List Bullet"/>
    <w:basedOn w:val="a0"/>
    <w:uiPriority w:val="1"/>
    <w:unhideWhenUsed/>
    <w:qFormat/>
    <w:pPr>
      <w:numPr>
        <w:numId w:val="2"/>
      </w:numPr>
      <w:spacing w:after="60"/>
    </w:pPr>
  </w:style>
  <w:style w:type="paragraph" w:styleId="a9">
    <w:name w:val="header"/>
    <w:basedOn w:val="a0"/>
    <w:link w:val="Char1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Κεφαλίδα Char"/>
    <w:basedOn w:val="a1"/>
    <w:link w:val="a9"/>
    <w:uiPriority w:val="99"/>
  </w:style>
  <w:style w:type="paragraph" w:styleId="aa">
    <w:name w:val="footer"/>
    <w:basedOn w:val="a0"/>
    <w:link w:val="Char2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Char2">
    <w:name w:val="Υποσέλιδο Char"/>
    <w:basedOn w:val="a1"/>
    <w:link w:val="aa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customStyle="1" w:styleId="GridTable4Accent1">
    <w:name w:val="Grid Table 4 Accent 1"/>
    <w:basedOn w:val="a2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Light">
    <w:name w:val="Grid Table Light"/>
    <w:basedOn w:val="a2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a2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ab">
    <w:name w:val="footnote text"/>
    <w:basedOn w:val="a0"/>
    <w:link w:val="Char3"/>
    <w:uiPriority w:val="12"/>
    <w:unhideWhenUsed/>
    <w:pPr>
      <w:spacing w:before="140" w:after="0" w:line="240" w:lineRule="auto"/>
    </w:pPr>
    <w:rPr>
      <w:i/>
      <w:iCs/>
      <w:sz w:val="14"/>
    </w:rPr>
  </w:style>
  <w:style w:type="character" w:customStyle="1" w:styleId="Char3">
    <w:name w:val="Κείμενο υποσημείωσης Char"/>
    <w:basedOn w:val="a1"/>
    <w:link w:val="ab"/>
    <w:uiPriority w:val="12"/>
    <w:rPr>
      <w:i/>
      <w:iCs/>
      <w:sz w:val="14"/>
    </w:rPr>
  </w:style>
  <w:style w:type="paragraph" w:styleId="ac">
    <w:name w:val="List Paragraph"/>
    <w:basedOn w:val="a0"/>
    <w:uiPriority w:val="34"/>
    <w:unhideWhenUsed/>
    <w:qFormat/>
    <w:rsid w:val="00484265"/>
    <w:pPr>
      <w:ind w:left="720"/>
      <w:contextualSpacing/>
    </w:pPr>
  </w:style>
  <w:style w:type="character" w:customStyle="1" w:styleId="3Char">
    <w:name w:val="Επικεφαλίδα 3 Char"/>
    <w:basedOn w:val="a1"/>
    <w:link w:val="3"/>
    <w:uiPriority w:val="9"/>
    <w:rsid w:val="00EF53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Char">
    <w:name w:val="Επικεφαλίδα 4 Char"/>
    <w:basedOn w:val="a1"/>
    <w:link w:val="4"/>
    <w:uiPriority w:val="9"/>
    <w:rsid w:val="009E411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Char">
    <w:name w:val="Επικεφαλίδα 5 Char"/>
    <w:basedOn w:val="a1"/>
    <w:link w:val="5"/>
    <w:uiPriority w:val="9"/>
    <w:rsid w:val="005E16E2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d">
    <w:name w:val="Balloon Text"/>
    <w:basedOn w:val="a0"/>
    <w:link w:val="Char4"/>
    <w:uiPriority w:val="99"/>
    <w:semiHidden/>
    <w:unhideWhenUsed/>
    <w:rsid w:val="000D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1"/>
    <w:link w:val="ad"/>
    <w:uiPriority w:val="99"/>
    <w:semiHidden/>
    <w:rsid w:val="000D3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ssilis\AppData\Roaming\Microsoft\Templates\Project%20scope%20report%20(Business%20Blu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0D7C32580D4456BF87978375620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01BE8-C45F-4CF3-A524-DDA7BCCBB63C}"/>
      </w:docPartPr>
      <w:docPartBody>
        <w:p w:rsidR="008A10A3" w:rsidRDefault="0046614D" w:rsidP="0046614D">
          <w:pPr>
            <w:pStyle w:val="5A0D7C32580D4456BF87978375620A42"/>
          </w:pPr>
          <w:r>
            <w:t>[Select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A6"/>
    <w:rsid w:val="000507F1"/>
    <w:rsid w:val="000F7D9A"/>
    <w:rsid w:val="0046614D"/>
    <w:rsid w:val="00477BA6"/>
    <w:rsid w:val="004B5A17"/>
    <w:rsid w:val="005F33A9"/>
    <w:rsid w:val="00645694"/>
    <w:rsid w:val="0070631E"/>
    <w:rsid w:val="008A10A3"/>
    <w:rsid w:val="00E829DE"/>
    <w:rsid w:val="00F71BD4"/>
    <w:rsid w:val="00F7387B"/>
    <w:rsid w:val="00F9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3EBEC2D81294FB8AD3224E4CED977D2">
    <w:name w:val="03EBEC2D81294FB8AD3224E4CED977D2"/>
  </w:style>
  <w:style w:type="paragraph" w:customStyle="1" w:styleId="B662D9E3E30C4FF7B83DC938BD8A92CD">
    <w:name w:val="B662D9E3E30C4FF7B83DC938BD8A92CD"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2D003DF336354074A71465BE05644633">
    <w:name w:val="2D003DF336354074A71465BE05644633"/>
  </w:style>
  <w:style w:type="paragraph" w:customStyle="1" w:styleId="89FA0C7AD1EE4FD9A17734698EBCF91A">
    <w:name w:val="89FA0C7AD1EE4FD9A17734698EBCF91A"/>
    <w:rsid w:val="00477BA6"/>
  </w:style>
  <w:style w:type="paragraph" w:customStyle="1" w:styleId="933FFC54F5A04D6CB3CBCCE830B9AE25">
    <w:name w:val="933FFC54F5A04D6CB3CBCCE830B9AE25"/>
    <w:rsid w:val="0046614D"/>
  </w:style>
  <w:style w:type="paragraph" w:customStyle="1" w:styleId="5A0D7C32580D4456BF87978375620A42">
    <w:name w:val="5A0D7C32580D4456BF87978375620A42"/>
    <w:rsid w:val="0046614D"/>
  </w:style>
  <w:style w:type="paragraph" w:customStyle="1" w:styleId="16F641021AB34592A7556DF7CFF04D5F">
    <w:name w:val="16F641021AB34592A7556DF7CFF04D5F"/>
    <w:rsid w:val="0046614D"/>
  </w:style>
  <w:style w:type="paragraph" w:customStyle="1" w:styleId="F9EE9B3D95834E55AC3CD122EC7F8C82">
    <w:name w:val="F9EE9B3D95834E55AC3CD122EC7F8C82"/>
    <w:rsid w:val="0046614D"/>
  </w:style>
  <w:style w:type="paragraph" w:customStyle="1" w:styleId="C8A899B6F3ED43128D4ECB6EFDAA14C8">
    <w:name w:val="C8A899B6F3ED43128D4ECB6EFDAA14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3EBEC2D81294FB8AD3224E4CED977D2">
    <w:name w:val="03EBEC2D81294FB8AD3224E4CED977D2"/>
  </w:style>
  <w:style w:type="paragraph" w:customStyle="1" w:styleId="B662D9E3E30C4FF7B83DC938BD8A92CD">
    <w:name w:val="B662D9E3E30C4FF7B83DC938BD8A92CD"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2D003DF336354074A71465BE05644633">
    <w:name w:val="2D003DF336354074A71465BE05644633"/>
  </w:style>
  <w:style w:type="paragraph" w:customStyle="1" w:styleId="89FA0C7AD1EE4FD9A17734698EBCF91A">
    <w:name w:val="89FA0C7AD1EE4FD9A17734698EBCF91A"/>
    <w:rsid w:val="00477BA6"/>
  </w:style>
  <w:style w:type="paragraph" w:customStyle="1" w:styleId="933FFC54F5A04D6CB3CBCCE830B9AE25">
    <w:name w:val="933FFC54F5A04D6CB3CBCCE830B9AE25"/>
    <w:rsid w:val="0046614D"/>
  </w:style>
  <w:style w:type="paragraph" w:customStyle="1" w:styleId="5A0D7C32580D4456BF87978375620A42">
    <w:name w:val="5A0D7C32580D4456BF87978375620A42"/>
    <w:rsid w:val="0046614D"/>
  </w:style>
  <w:style w:type="paragraph" w:customStyle="1" w:styleId="16F641021AB34592A7556DF7CFF04D5F">
    <w:name w:val="16F641021AB34592A7556DF7CFF04D5F"/>
    <w:rsid w:val="0046614D"/>
  </w:style>
  <w:style w:type="paragraph" w:customStyle="1" w:styleId="F9EE9B3D95834E55AC3CD122EC7F8C82">
    <w:name w:val="F9EE9B3D95834E55AC3CD122EC7F8C82"/>
    <w:rsid w:val="0046614D"/>
  </w:style>
  <w:style w:type="paragraph" w:customStyle="1" w:styleId="C8A899B6F3ED43128D4ECB6EFDAA14C8">
    <w:name w:val="C8A899B6F3ED43128D4ECB6EFDAA14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71770-17E6-4153-B66C-5ABDCB7E18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3CBF6F-CDE6-4ACD-8C0A-63E992E8E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scope report (Business Blue design)</Template>
  <TotalTime>6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Vassilis</dc:creator>
  <cp:lastModifiedBy>user</cp:lastModifiedBy>
  <cp:revision>6</cp:revision>
  <dcterms:created xsi:type="dcterms:W3CDTF">2017-04-06T06:50:00Z</dcterms:created>
  <dcterms:modified xsi:type="dcterms:W3CDTF">2021-05-17T08:46:00Z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TC029278139991</vt:lpwstr>
  </property>
</Properties>
</file>